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026C0" w14:textId="77777777" w:rsidR="00ED66F3" w:rsidRPr="00594B56" w:rsidRDefault="00ED66F3">
      <w:pPr>
        <w:rPr>
          <w:rFonts w:ascii="Arial" w:hAnsi="Arial" w:cs="Arial"/>
          <w:sz w:val="20"/>
          <w:szCs w:val="20"/>
        </w:rPr>
      </w:pPr>
    </w:p>
    <w:p w14:paraId="62B026C1" w14:textId="77777777" w:rsidR="00ED66F3" w:rsidRPr="00D5238F" w:rsidRDefault="00ED66F3" w:rsidP="00ED66F3">
      <w:pPr>
        <w:ind w:left="10620"/>
        <w:rPr>
          <w:rFonts w:ascii="Arial" w:hAnsi="Arial" w:cs="Arial"/>
          <w:sz w:val="20"/>
          <w:szCs w:val="20"/>
        </w:rPr>
      </w:pPr>
      <w:bookmarkStart w:id="0" w:name="_GoBack"/>
      <w:r w:rsidRPr="00D5238F">
        <w:rPr>
          <w:rFonts w:ascii="Arial" w:hAnsi="Arial" w:cs="Arial"/>
          <w:sz w:val="20"/>
          <w:szCs w:val="20"/>
        </w:rPr>
        <w:t>Anlage</w:t>
      </w:r>
      <w:r w:rsidR="00672AD2" w:rsidRPr="00D5238F">
        <w:rPr>
          <w:rFonts w:ascii="Arial" w:hAnsi="Arial" w:cs="Arial"/>
          <w:sz w:val="20"/>
          <w:szCs w:val="20"/>
        </w:rPr>
        <w:t xml:space="preserve"> </w:t>
      </w:r>
      <w:r w:rsidR="00DB31C0" w:rsidRPr="00D5238F">
        <w:rPr>
          <w:rFonts w:ascii="Arial" w:hAnsi="Arial" w:cs="Arial"/>
          <w:sz w:val="20"/>
          <w:szCs w:val="20"/>
        </w:rPr>
        <w:t>11</w:t>
      </w:r>
      <w:r w:rsidR="00672AD2" w:rsidRPr="00D5238F">
        <w:rPr>
          <w:rFonts w:ascii="Arial" w:hAnsi="Arial" w:cs="Arial"/>
          <w:sz w:val="20"/>
          <w:szCs w:val="20"/>
        </w:rPr>
        <w:t xml:space="preserve"> zur</w:t>
      </w:r>
      <w:r w:rsidRPr="00D5238F">
        <w:rPr>
          <w:rFonts w:ascii="Arial" w:hAnsi="Arial" w:cs="Arial"/>
          <w:sz w:val="20"/>
          <w:szCs w:val="20"/>
        </w:rPr>
        <w:t xml:space="preserve"> Drs. 21/18793</w:t>
      </w:r>
    </w:p>
    <w:bookmarkEnd w:id="0"/>
    <w:p w14:paraId="73DAA2E7" w14:textId="77777777" w:rsidR="00594B56" w:rsidRDefault="00594B56" w:rsidP="00594B56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6FBDE4A" w14:textId="77777777" w:rsidR="00594B56" w:rsidRDefault="00594B56" w:rsidP="00594B56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2B026C5" w14:textId="25A85CC6" w:rsidR="000B18B8" w:rsidRPr="00594B56" w:rsidRDefault="00AA334E" w:rsidP="00594B56">
      <w:pPr>
        <w:jc w:val="both"/>
        <w:rPr>
          <w:rFonts w:ascii="Arial" w:hAnsi="Arial" w:cs="Arial"/>
          <w:sz w:val="20"/>
          <w:szCs w:val="20"/>
        </w:rPr>
      </w:pPr>
      <w:r w:rsidRPr="00594B56">
        <w:rPr>
          <w:rFonts w:ascii="Arial" w:eastAsia="Times New Roman" w:hAnsi="Arial" w:cs="Arial"/>
          <w:b/>
          <w:bCs/>
          <w:color w:val="000000"/>
          <w:sz w:val="20"/>
          <w:szCs w:val="20"/>
        </w:rPr>
        <w:t>Größe der tierhaltenden Betriebe nach Großvieheinheiten (GV) und landwirtschaftlich genutzter Fläche (LF)</w:t>
      </w:r>
    </w:p>
    <w:tbl>
      <w:tblPr>
        <w:tblW w:w="1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A334E" w:rsidRPr="00594B56" w14:paraId="62B026CB" w14:textId="77777777" w:rsidTr="00AA334E">
        <w:trPr>
          <w:trHeight w:val="315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C6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Tierart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026C7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026C8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026C9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026CA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AA334E" w:rsidRPr="00594B56" w14:paraId="62B026D5" w14:textId="77777777" w:rsidTr="00AA334E">
        <w:trPr>
          <w:trHeight w:val="696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026CC" w14:textId="77777777" w:rsidR="00AA334E" w:rsidRPr="00594B56" w:rsidRDefault="00AA334E" w:rsidP="00AA3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026CD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GV jeweilige Tierart / Betrieb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CE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LF / pro Betrieb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26CF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GV jeweilige Tierart / Betrieb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26D0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LF / pro Betrieb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026D1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GV jeweilige Tierart / Betrieb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D2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LF / pro Betrieb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026D3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GV jeweilige Tierart / Betrieb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D4" w14:textId="77777777" w:rsidR="00AA334E" w:rsidRPr="00594B56" w:rsidRDefault="00AA334E" w:rsidP="00AA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LF / pro Betrieb</w:t>
            </w:r>
          </w:p>
        </w:tc>
      </w:tr>
      <w:tr w:rsidR="00AA334E" w:rsidRPr="00594B56" w14:paraId="62B026DF" w14:textId="77777777" w:rsidTr="00AA334E">
        <w:trPr>
          <w:trHeight w:val="22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026D6" w14:textId="77777777" w:rsidR="00AA334E" w:rsidRPr="00594B56" w:rsidRDefault="00AA334E" w:rsidP="00AA3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Schweine</w:t>
            </w:r>
            <w:r w:rsidR="00F31040" w:rsidRPr="00594B56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D7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7,53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D8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48,88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D9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DA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DB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DC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77,89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DD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DE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94,33</w:t>
            </w:r>
          </w:p>
        </w:tc>
      </w:tr>
      <w:tr w:rsidR="00AA334E" w:rsidRPr="00594B56" w14:paraId="62B026E9" w14:textId="77777777" w:rsidTr="00AA334E">
        <w:trPr>
          <w:trHeight w:val="22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026E0" w14:textId="77777777" w:rsidR="00AA334E" w:rsidRPr="00594B56" w:rsidRDefault="00AA334E" w:rsidP="00AA3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Hühner</w:t>
            </w:r>
            <w:r w:rsidR="00F31040" w:rsidRPr="00594B56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E1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026E2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34,11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E3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026E4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52,70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E5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026E6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47,08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E7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E8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51,65</w:t>
            </w:r>
          </w:p>
        </w:tc>
      </w:tr>
      <w:tr w:rsidR="00AA334E" w:rsidRPr="00594B56" w14:paraId="62B026F3" w14:textId="77777777" w:rsidTr="00AA334E">
        <w:trPr>
          <w:trHeight w:val="22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026EA" w14:textId="77777777" w:rsidR="00AA334E" w:rsidRPr="00594B56" w:rsidRDefault="00AA334E" w:rsidP="00AA3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Rinder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EB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39,61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EC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ED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40,37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EE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64,79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EF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42,24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F0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70,62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F1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51,68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F2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81,02</w:t>
            </w:r>
          </w:p>
        </w:tc>
      </w:tr>
      <w:tr w:rsidR="00AA334E" w:rsidRPr="00594B56" w14:paraId="62B026FD" w14:textId="77777777" w:rsidTr="00AA334E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026F4" w14:textId="77777777" w:rsidR="00AA334E" w:rsidRPr="00594B56" w:rsidRDefault="00AA334E" w:rsidP="00AA3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94B56">
              <w:rPr>
                <w:rFonts w:ascii="Arial" w:eastAsia="Times New Roman" w:hAnsi="Arial" w:cs="Arial"/>
                <w:sz w:val="20"/>
                <w:szCs w:val="20"/>
              </w:rPr>
              <w:t>dar</w:t>
            </w:r>
            <w:proofErr w:type="gramEnd"/>
            <w:r w:rsidRPr="00594B56">
              <w:rPr>
                <w:rFonts w:ascii="Arial" w:eastAsia="Times New Roman" w:hAnsi="Arial" w:cs="Arial"/>
                <w:sz w:val="20"/>
                <w:szCs w:val="20"/>
              </w:rPr>
              <w:t>. Milchkühe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F5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50,84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F6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100,63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F7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46,55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F8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104,05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F9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47,45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FA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77,82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6FB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26FC" w14:textId="77777777" w:rsidR="00AA334E" w:rsidRPr="00594B56" w:rsidRDefault="00AA334E" w:rsidP="00AA33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106,76</w:t>
            </w:r>
          </w:p>
        </w:tc>
      </w:tr>
      <w:tr w:rsidR="00AA334E" w:rsidRPr="00594B56" w14:paraId="62B02702" w14:textId="77777777" w:rsidTr="00AA334E">
        <w:trPr>
          <w:trHeight w:val="288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6FE" w14:textId="77777777" w:rsidR="00F31040" w:rsidRPr="00594B56" w:rsidRDefault="00AA334E" w:rsidP="00AA3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Quelle: Statistikamt Nord, Agrarstrukturerhebungen 2007, 2013 und 2016 und Landwirtschaftszählung 2010</w:t>
            </w:r>
            <w:r w:rsidR="00F31040" w:rsidRPr="00594B5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62B026FF" w14:textId="77777777" w:rsidR="00AA334E" w:rsidRPr="00594B56" w:rsidRDefault="00F31040" w:rsidP="00AA3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B56">
              <w:rPr>
                <w:rFonts w:ascii="Arial" w:eastAsia="Times New Roman" w:hAnsi="Arial" w:cs="Arial"/>
                <w:sz w:val="20"/>
                <w:szCs w:val="20"/>
              </w:rPr>
              <w:t xml:space="preserve">* Das Statistikamt Nord hat mitgeteilt, dass in den Jahren 2010, 2013 und 2016 aus Datenschutzgründen </w:t>
            </w:r>
            <w:r w:rsidR="00672AD2" w:rsidRPr="00594B56">
              <w:rPr>
                <w:rFonts w:ascii="Arial" w:eastAsia="Times New Roman" w:hAnsi="Arial" w:cs="Arial"/>
                <w:sz w:val="20"/>
                <w:szCs w:val="20"/>
              </w:rPr>
              <w:t xml:space="preserve">z.T. </w:t>
            </w:r>
            <w:r w:rsidRPr="00594B56">
              <w:rPr>
                <w:rFonts w:ascii="Arial" w:eastAsia="Times New Roman" w:hAnsi="Arial" w:cs="Arial"/>
                <w:sz w:val="20"/>
                <w:szCs w:val="20"/>
              </w:rPr>
              <w:t>keine Veröffentlichung möglich ist</w:t>
            </w:r>
            <w:r w:rsidR="00672AD2" w:rsidRPr="00594B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2B02700" w14:textId="77777777" w:rsidR="00F31040" w:rsidRPr="00594B56" w:rsidRDefault="00F31040" w:rsidP="00AA3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701" w14:textId="77777777" w:rsidR="00AA334E" w:rsidRPr="00594B56" w:rsidRDefault="00AA334E" w:rsidP="00AA3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2B02703" w14:textId="77777777" w:rsidR="00A27408" w:rsidRPr="00594B56" w:rsidRDefault="00A27408">
      <w:pPr>
        <w:rPr>
          <w:rFonts w:ascii="Arial" w:hAnsi="Arial" w:cs="Arial"/>
          <w:sz w:val="20"/>
          <w:szCs w:val="20"/>
        </w:rPr>
      </w:pPr>
    </w:p>
    <w:sectPr w:rsidR="00A27408" w:rsidRPr="00594B56" w:rsidSect="00ED66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F3"/>
    <w:rsid w:val="000B18B8"/>
    <w:rsid w:val="00594B56"/>
    <w:rsid w:val="00672AD2"/>
    <w:rsid w:val="009D44A7"/>
    <w:rsid w:val="00A27408"/>
    <w:rsid w:val="00AA334E"/>
    <w:rsid w:val="00B27B11"/>
    <w:rsid w:val="00D5238F"/>
    <w:rsid w:val="00DB31C0"/>
    <w:rsid w:val="00ED66F3"/>
    <w:rsid w:val="00F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26C0"/>
  <w15:chartTrackingRefBased/>
  <w15:docId w15:val="{8A1D15D6-49F5-4FD7-91CF-4C7C15A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D6E23E4C06448DCD291CDAEE0136" ma:contentTypeVersion="0" ma:contentTypeDescription="Ein neues Dokument erstellen." ma:contentTypeScope="" ma:versionID="392a99d22cd8226699da07e0449e22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91E43-86D1-47A7-9C8C-68B152E98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48FBB-9391-4BD6-A92C-E0DF5D19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C5A379-42FA-484D-A182-00200740CB2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2042C3EA.dotm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Thomas M.</dc:creator>
  <cp:keywords/>
  <dc:description/>
  <cp:lastModifiedBy>Burghardt, Hendrik</cp:lastModifiedBy>
  <cp:revision>3</cp:revision>
  <dcterms:created xsi:type="dcterms:W3CDTF">2019-11-14T18:39:00Z</dcterms:created>
  <dcterms:modified xsi:type="dcterms:W3CDTF">2019-11-15T13:08:00Z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0x0101007240D6E23E4C06448DCD291CDAEE0136</vt:lpwstr>
  </property>
</Properties>
</file>