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C7DAF" w14:textId="5E6DEB9C" w:rsidR="00165632" w:rsidRPr="001E2A53" w:rsidRDefault="00165632" w:rsidP="00165632">
      <w:pPr>
        <w:jc w:val="right"/>
        <w:rPr>
          <w:rFonts w:ascii="Arial" w:hAnsi="Arial" w:cs="Arial"/>
          <w:sz w:val="20"/>
        </w:rPr>
      </w:pPr>
      <w:bookmarkStart w:id="0" w:name="_GoBack"/>
      <w:r w:rsidRPr="001E2A53">
        <w:rPr>
          <w:rFonts w:ascii="Arial" w:hAnsi="Arial" w:cs="Arial"/>
          <w:sz w:val="20"/>
        </w:rPr>
        <w:t xml:space="preserve">Anlage </w:t>
      </w:r>
      <w:r w:rsidR="00D404E1" w:rsidRPr="001E2A53">
        <w:rPr>
          <w:rFonts w:ascii="Arial" w:hAnsi="Arial" w:cs="Arial"/>
          <w:sz w:val="20"/>
        </w:rPr>
        <w:t>8 z</w:t>
      </w:r>
      <w:r w:rsidRPr="001E2A53">
        <w:rPr>
          <w:rFonts w:ascii="Arial" w:hAnsi="Arial" w:cs="Arial"/>
          <w:sz w:val="20"/>
        </w:rPr>
        <w:t>ur Drs. 21/18793</w:t>
      </w:r>
    </w:p>
    <w:bookmarkEnd w:id="0"/>
    <w:p w14:paraId="00DE8CFA" w14:textId="77777777" w:rsidR="00165632" w:rsidRPr="00514C21" w:rsidRDefault="00165632" w:rsidP="00165632">
      <w:pPr>
        <w:rPr>
          <w:rFonts w:ascii="Arial" w:hAnsi="Arial" w:cs="Arial"/>
          <w:sz w:val="20"/>
        </w:rPr>
      </w:pPr>
      <w:r w:rsidRPr="00514C21">
        <w:rPr>
          <w:rFonts w:ascii="Arial" w:hAnsi="Arial" w:cs="Arial"/>
          <w:sz w:val="20"/>
        </w:rPr>
        <w:tab/>
      </w:r>
      <w:r w:rsidRPr="00514C21">
        <w:rPr>
          <w:rFonts w:ascii="Arial" w:hAnsi="Arial" w:cs="Arial"/>
          <w:sz w:val="20"/>
        </w:rPr>
        <w:tab/>
      </w:r>
      <w:r w:rsidRPr="00514C21">
        <w:rPr>
          <w:rFonts w:ascii="Arial" w:hAnsi="Arial" w:cs="Arial"/>
          <w:sz w:val="20"/>
        </w:rPr>
        <w:tab/>
      </w:r>
      <w:r w:rsidRPr="00514C21">
        <w:rPr>
          <w:rFonts w:ascii="Arial" w:hAnsi="Arial" w:cs="Arial"/>
          <w:sz w:val="20"/>
        </w:rPr>
        <w:tab/>
      </w:r>
      <w:r w:rsidRPr="00514C21">
        <w:rPr>
          <w:rFonts w:ascii="Arial" w:hAnsi="Arial" w:cs="Arial"/>
          <w:sz w:val="20"/>
        </w:rPr>
        <w:tab/>
      </w:r>
      <w:r w:rsidRPr="00514C21">
        <w:rPr>
          <w:rFonts w:ascii="Arial" w:hAnsi="Arial" w:cs="Arial"/>
          <w:sz w:val="20"/>
        </w:rPr>
        <w:tab/>
      </w:r>
      <w:r w:rsidRPr="00514C21">
        <w:rPr>
          <w:rFonts w:ascii="Arial" w:hAnsi="Arial" w:cs="Arial"/>
          <w:sz w:val="20"/>
        </w:rPr>
        <w:tab/>
      </w:r>
      <w:r w:rsidRPr="00514C21">
        <w:rPr>
          <w:rFonts w:ascii="Arial" w:hAnsi="Arial" w:cs="Arial"/>
          <w:sz w:val="20"/>
        </w:rPr>
        <w:tab/>
      </w:r>
      <w:r w:rsidRPr="00514C21">
        <w:rPr>
          <w:rFonts w:ascii="Arial" w:hAnsi="Arial" w:cs="Arial"/>
          <w:sz w:val="20"/>
        </w:rPr>
        <w:tab/>
      </w:r>
      <w:r w:rsidRPr="00514C21">
        <w:rPr>
          <w:rFonts w:ascii="Arial" w:hAnsi="Arial" w:cs="Arial"/>
          <w:sz w:val="20"/>
        </w:rPr>
        <w:tab/>
      </w:r>
      <w:r w:rsidRPr="00514C21">
        <w:rPr>
          <w:rFonts w:ascii="Arial" w:hAnsi="Arial" w:cs="Arial"/>
          <w:sz w:val="20"/>
        </w:rPr>
        <w:tab/>
      </w:r>
      <w:r w:rsidRPr="00514C21">
        <w:rPr>
          <w:rFonts w:ascii="Arial" w:hAnsi="Arial" w:cs="Arial"/>
          <w:sz w:val="20"/>
        </w:rPr>
        <w:tab/>
      </w:r>
      <w:r w:rsidRPr="00514C21">
        <w:rPr>
          <w:rFonts w:ascii="Arial" w:hAnsi="Arial" w:cs="Arial"/>
          <w:sz w:val="20"/>
        </w:rPr>
        <w:tab/>
      </w:r>
      <w:r w:rsidRPr="00514C21">
        <w:rPr>
          <w:rFonts w:ascii="Arial" w:hAnsi="Arial" w:cs="Arial"/>
          <w:sz w:val="20"/>
        </w:rPr>
        <w:tab/>
      </w:r>
      <w:r w:rsidRPr="00514C21">
        <w:rPr>
          <w:rFonts w:ascii="Arial" w:hAnsi="Arial" w:cs="Arial"/>
          <w:sz w:val="20"/>
        </w:rPr>
        <w:tab/>
      </w:r>
    </w:p>
    <w:p w14:paraId="74D30399" w14:textId="77777777" w:rsidR="00165632" w:rsidRPr="00514C21" w:rsidRDefault="00165632" w:rsidP="00165632">
      <w:pPr>
        <w:rPr>
          <w:rFonts w:ascii="Arial" w:hAnsi="Arial" w:cs="Arial"/>
          <w:sz w:val="20"/>
        </w:rPr>
      </w:pPr>
      <w:r w:rsidRPr="00514C21">
        <w:rPr>
          <w:rFonts w:ascii="Arial" w:hAnsi="Arial" w:cs="Arial"/>
          <w:sz w:val="20"/>
        </w:rPr>
        <w:t>Die folgende Tabelle zeigt d</w:t>
      </w:r>
      <w:r w:rsidR="00513B49" w:rsidRPr="00514C21">
        <w:rPr>
          <w:rFonts w:ascii="Arial" w:hAnsi="Arial" w:cs="Arial"/>
          <w:sz w:val="20"/>
        </w:rPr>
        <w:t>ie</w:t>
      </w:r>
      <w:r w:rsidRPr="00514C21">
        <w:rPr>
          <w:rFonts w:ascii="Arial" w:hAnsi="Arial" w:cs="Arial"/>
          <w:sz w:val="20"/>
        </w:rPr>
        <w:t xml:space="preserve"> </w:t>
      </w:r>
      <w:r w:rsidR="00513B49" w:rsidRPr="00514C21">
        <w:rPr>
          <w:rFonts w:ascii="Arial" w:hAnsi="Arial" w:cs="Arial"/>
          <w:sz w:val="20"/>
        </w:rPr>
        <w:t>Einnahmen für den Verkauf des Holzes</w:t>
      </w:r>
      <w:r w:rsidRPr="00514C21">
        <w:rPr>
          <w:rFonts w:ascii="Arial" w:hAnsi="Arial" w:cs="Arial"/>
          <w:sz w:val="20"/>
        </w:rPr>
        <w:t xml:space="preserve"> für die vollständig abgeschlossenen Jahre 2008 bis 2018.</w:t>
      </w:r>
    </w:p>
    <w:p w14:paraId="5E3DE7F0" w14:textId="77777777" w:rsidR="00A73298" w:rsidRPr="00514C21" w:rsidRDefault="00A73298" w:rsidP="00165632">
      <w:pPr>
        <w:rPr>
          <w:rFonts w:ascii="Arial" w:hAnsi="Arial" w:cs="Arial"/>
          <w:sz w:val="20"/>
        </w:rPr>
      </w:pPr>
    </w:p>
    <w:tbl>
      <w:tblPr>
        <w:tblW w:w="136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A73298" w:rsidRPr="00514C21" w14:paraId="46DB1FDE" w14:textId="77777777" w:rsidTr="00992D85">
        <w:trPr>
          <w:trHeight w:val="300"/>
        </w:trPr>
        <w:tc>
          <w:tcPr>
            <w:tcW w:w="13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C206" w14:textId="77777777" w:rsidR="00A73298" w:rsidRPr="00514C21" w:rsidRDefault="00A73298" w:rsidP="00992D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zh-CN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Einnahmen aus dem Holzverkauf (Rundholz)</w:t>
            </w:r>
          </w:p>
        </w:tc>
      </w:tr>
      <w:tr w:rsidR="00A73298" w:rsidRPr="00514C21" w14:paraId="24A54C87" w14:textId="77777777" w:rsidTr="00992D85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709F" w14:textId="77777777" w:rsidR="00A73298" w:rsidRPr="00514C21" w:rsidRDefault="00A73298" w:rsidP="00992D85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14C21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6FF5" w14:textId="77777777" w:rsidR="00A73298" w:rsidRPr="00514C21" w:rsidRDefault="00A73298" w:rsidP="00992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Eißendorf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EEF0" w14:textId="77777777" w:rsidR="00A73298" w:rsidRPr="00514C21" w:rsidRDefault="00A73298" w:rsidP="00992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Hausbruch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1400" w14:textId="77777777" w:rsidR="00A73298" w:rsidRPr="00514C21" w:rsidRDefault="00A73298" w:rsidP="00992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Klövensteen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2148" w14:textId="77777777" w:rsidR="00A73298" w:rsidRPr="00514C21" w:rsidRDefault="00A73298" w:rsidP="00992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Volksdorf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CCD5" w14:textId="77777777" w:rsidR="00A73298" w:rsidRPr="00514C21" w:rsidRDefault="00A73298" w:rsidP="00992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Wohldorf</w:t>
            </w:r>
            <w:proofErr w:type="spellEnd"/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/</w:t>
            </w:r>
          </w:p>
          <w:p w14:paraId="4BF4BCA7" w14:textId="77777777" w:rsidR="00A73298" w:rsidRPr="00514C21" w:rsidRDefault="00A73298" w:rsidP="00992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Ohlstedt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3221" w14:textId="77777777" w:rsidR="00A73298" w:rsidRPr="00514C21" w:rsidRDefault="00A73298" w:rsidP="00992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Bergedorf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DF33" w14:textId="77777777" w:rsidR="00A73298" w:rsidRPr="00514C21" w:rsidRDefault="00A73298" w:rsidP="00992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Duvenstedter</w:t>
            </w:r>
            <w:proofErr w:type="spellEnd"/>
          </w:p>
          <w:p w14:paraId="19987EBF" w14:textId="77777777" w:rsidR="00A73298" w:rsidRPr="00514C21" w:rsidRDefault="00A73298" w:rsidP="00992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Brook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295A" w14:textId="77777777" w:rsidR="00A73298" w:rsidRPr="00514C21" w:rsidRDefault="00A73298" w:rsidP="00992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Alt-</w:t>
            </w:r>
            <w:proofErr w:type="spellStart"/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Erfrade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0B81" w14:textId="77777777" w:rsidR="00A73298" w:rsidRPr="00514C21" w:rsidRDefault="00A73298" w:rsidP="00992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Niendorfer</w:t>
            </w:r>
          </w:p>
          <w:p w14:paraId="10443B58" w14:textId="77777777" w:rsidR="00A73298" w:rsidRPr="00514C21" w:rsidRDefault="00A73298" w:rsidP="00992D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Gehege</w:t>
            </w:r>
          </w:p>
        </w:tc>
      </w:tr>
      <w:tr w:rsidR="00924453" w:rsidRPr="00514C21" w14:paraId="791E9EBE" w14:textId="77777777" w:rsidTr="00857E5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9B4D" w14:textId="77777777" w:rsidR="00924453" w:rsidRPr="00514C21" w:rsidRDefault="00924453" w:rsidP="009244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C505" w14:textId="21235BFE" w:rsidR="00924453" w:rsidRPr="00514C21" w:rsidRDefault="00924453" w:rsidP="00514C2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4C21">
              <w:rPr>
                <w:rFonts w:ascii="Arial" w:hAnsi="Arial" w:cs="Arial"/>
                <w:color w:val="000000"/>
                <w:sz w:val="20"/>
              </w:rPr>
              <w:t>113.000 €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27F4" w14:textId="0522B4F3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128.000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C55C" w14:textId="24C32E5A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2EDE" w14:textId="163761F6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C953" w14:textId="7ACE8150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133.000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445B" w14:textId="601205F1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A50" w14:textId="464F3CC9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BD4" w14:textId="0D4B3F14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B9C5" w14:textId="0E219F9B" w:rsidR="00924453" w:rsidRPr="00514C21" w:rsidRDefault="00BF6F34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5.000</w:t>
            </w:r>
            <w:r w:rsidR="00924453" w:rsidRPr="00514C21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924453" w:rsidRPr="00514C21" w14:paraId="0C63D42B" w14:textId="77777777" w:rsidTr="00857E5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D99C" w14:textId="77777777" w:rsidR="00924453" w:rsidRPr="00514C21" w:rsidRDefault="00924453" w:rsidP="009244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EF71" w14:textId="2D5836C8" w:rsidR="00924453" w:rsidRPr="00514C21" w:rsidRDefault="00924453" w:rsidP="00514C2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4C21">
              <w:rPr>
                <w:rFonts w:ascii="Arial" w:hAnsi="Arial" w:cs="Arial"/>
                <w:color w:val="000000"/>
                <w:sz w:val="20"/>
              </w:rPr>
              <w:t>158.000 €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9D9E" w14:textId="23BC91F2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6886" w14:textId="091744A8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CA60" w14:textId="671C83D3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9BB8" w14:textId="7E127389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A954" w14:textId="1D1D77C4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B9EE" w14:textId="1FB27AC8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C511" w14:textId="13C2AE73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DC58" w14:textId="39DC63AA" w:rsidR="00924453" w:rsidRPr="00514C21" w:rsidRDefault="00BF6F34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8.000</w:t>
            </w:r>
            <w:r w:rsidR="00924453" w:rsidRPr="00514C21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924453" w:rsidRPr="00514C21" w14:paraId="7920E7D0" w14:textId="77777777" w:rsidTr="00857E5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31F0" w14:textId="77777777" w:rsidR="00924453" w:rsidRPr="00514C21" w:rsidRDefault="00924453" w:rsidP="009244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A67E" w14:textId="49664FF4" w:rsidR="00924453" w:rsidRPr="00514C21" w:rsidRDefault="00924453" w:rsidP="00514C2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4C21">
              <w:rPr>
                <w:rFonts w:ascii="Arial" w:hAnsi="Arial" w:cs="Arial"/>
                <w:color w:val="000000"/>
                <w:sz w:val="20"/>
              </w:rPr>
              <w:t>111.000 €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159A" w14:textId="46CE9527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8903" w14:textId="0ADF1CD7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227.000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30A6" w14:textId="7694AF35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341B" w14:textId="1F873AF5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EDEA" w14:textId="2F8FF325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F862" w14:textId="70D760D3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A14B" w14:textId="52B7524F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7DFA" w14:textId="760AE7DF" w:rsidR="00924453" w:rsidRPr="00514C21" w:rsidRDefault="00BF6F34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22.000</w:t>
            </w:r>
            <w:r w:rsidR="00924453" w:rsidRPr="00514C21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924453" w:rsidRPr="00514C21" w14:paraId="71DC9D66" w14:textId="77777777" w:rsidTr="00857E5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0A79" w14:textId="77777777" w:rsidR="00924453" w:rsidRPr="00514C21" w:rsidRDefault="00924453" w:rsidP="009244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C429" w14:textId="7CB7A199" w:rsidR="00924453" w:rsidRPr="00514C21" w:rsidRDefault="00924453" w:rsidP="00514C2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4C21">
              <w:rPr>
                <w:rFonts w:ascii="Arial" w:hAnsi="Arial" w:cs="Arial"/>
                <w:color w:val="000000"/>
                <w:sz w:val="20"/>
              </w:rPr>
              <w:t>100.000 €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2AA5" w14:textId="4E2B172E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136.000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B5EF" w14:textId="418A2C8F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824A" w14:textId="4E8C31D7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4373" w14:textId="771C3AF5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6234" w14:textId="089FE090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2D0C" w14:textId="69CAE960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C20" w14:textId="481ABE43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3E81" w14:textId="37AAFF65" w:rsidR="00924453" w:rsidRPr="00514C21" w:rsidRDefault="00BF6F34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12.000</w:t>
            </w:r>
            <w:r w:rsidR="00924453" w:rsidRPr="00514C21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924453" w:rsidRPr="00514C21" w14:paraId="444477BE" w14:textId="77777777" w:rsidTr="00857E5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3749" w14:textId="77777777" w:rsidR="00924453" w:rsidRPr="00514C21" w:rsidRDefault="00924453" w:rsidP="009244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AE49" w14:textId="2B7C0670" w:rsidR="00924453" w:rsidRPr="00514C21" w:rsidRDefault="00924453" w:rsidP="00514C2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4C21">
              <w:rPr>
                <w:rFonts w:ascii="Arial" w:hAnsi="Arial" w:cs="Arial"/>
                <w:color w:val="000000"/>
                <w:sz w:val="20"/>
              </w:rPr>
              <w:t>180.000 €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D3ED" w14:textId="3827F5D7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109.000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07C9" w14:textId="04E17F13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77F1" w14:textId="4B9B9C4F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5527" w14:textId="1160681D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C12" w14:textId="2DB960A5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BE9A" w14:textId="135AB660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FF66" w14:textId="04A2FDFE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C3A5" w14:textId="2649AA68" w:rsidR="00924453" w:rsidRPr="00514C21" w:rsidRDefault="00BF6F34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10.000</w:t>
            </w:r>
            <w:r w:rsidR="00924453" w:rsidRPr="00514C21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924453" w:rsidRPr="00514C21" w14:paraId="5EB61E58" w14:textId="77777777" w:rsidTr="00857E5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95F5" w14:textId="77777777" w:rsidR="00924453" w:rsidRPr="00514C21" w:rsidRDefault="00924453" w:rsidP="009244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9AFE" w14:textId="1B48A87B" w:rsidR="00924453" w:rsidRPr="00514C21" w:rsidRDefault="00924453" w:rsidP="00514C2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4C21">
              <w:rPr>
                <w:rFonts w:ascii="Arial" w:hAnsi="Arial" w:cs="Arial"/>
                <w:color w:val="000000"/>
                <w:sz w:val="20"/>
              </w:rPr>
              <w:t>139.000 €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C496" w14:textId="3899E811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122.000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7ED0" w14:textId="7465CFAE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E6FA" w14:textId="1D03521D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D07F" w14:textId="5CF6E11C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383" w14:textId="1D5802DF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F74E" w14:textId="4D0CF6D8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4674" w14:textId="6C74A7CE" w:rsidR="00924453" w:rsidRPr="00514C21" w:rsidRDefault="00924453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4C21">
              <w:rPr>
                <w:rFonts w:ascii="Arial" w:hAnsi="Arial" w:cs="Arial"/>
                <w:color w:val="000000"/>
                <w:sz w:val="20"/>
              </w:rPr>
              <w:t>93.000 €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7ED3" w14:textId="7A30752B" w:rsidR="00924453" w:rsidRPr="00514C21" w:rsidRDefault="00BF6F34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15.000</w:t>
            </w:r>
            <w:r w:rsidR="00924453" w:rsidRPr="00514C21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924453" w:rsidRPr="00514C21" w14:paraId="510930A2" w14:textId="77777777" w:rsidTr="00857E5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10EE" w14:textId="77777777" w:rsidR="00924453" w:rsidRPr="00514C21" w:rsidRDefault="00924453" w:rsidP="009244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2014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30B6" w14:textId="62A145D2" w:rsidR="00924453" w:rsidRPr="00514C21" w:rsidRDefault="00924453" w:rsidP="00514C2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4C21">
              <w:rPr>
                <w:rFonts w:ascii="Arial" w:hAnsi="Arial" w:cs="Arial"/>
                <w:color w:val="000000"/>
                <w:sz w:val="20"/>
              </w:rPr>
              <w:t>143.000 €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7D12" w14:textId="2E902C9F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176.000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C45" w14:textId="585F342A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8F2" w14:textId="4010F3BD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4008" w14:textId="219CFF0D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3B83" w14:textId="3071B0D3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EACD" w14:textId="4B64DC3D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AEFD" w14:textId="713411E8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104.000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E4C5" w14:textId="3AC7E6CB" w:rsidR="00924453" w:rsidRPr="00514C21" w:rsidRDefault="00BF6F34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12.000</w:t>
            </w:r>
            <w:r w:rsidR="00924453" w:rsidRPr="00514C21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924453" w:rsidRPr="00514C21" w14:paraId="13B378A5" w14:textId="77777777" w:rsidTr="00857E5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33C" w14:textId="77777777" w:rsidR="00924453" w:rsidRPr="00514C21" w:rsidRDefault="00924453" w:rsidP="009244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6394" w14:textId="461F0139" w:rsidR="00924453" w:rsidRPr="00514C21" w:rsidRDefault="00924453" w:rsidP="00514C2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4C21">
              <w:rPr>
                <w:rFonts w:ascii="Arial" w:hAnsi="Arial" w:cs="Arial"/>
                <w:color w:val="000000"/>
                <w:sz w:val="20"/>
              </w:rPr>
              <w:t>81.000 €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E521" w14:textId="4C1C1958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160.000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FDF3" w14:textId="71443738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0C0" w14:textId="4B3F5A98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C7B0" w14:textId="74AD92F9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7EC8" w14:textId="16CE860C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A250" w14:textId="054D3B07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A0DD" w14:textId="3EEA3F3E" w:rsidR="00924453" w:rsidRPr="00514C21" w:rsidRDefault="00924453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4C21">
              <w:rPr>
                <w:rFonts w:ascii="Arial" w:hAnsi="Arial" w:cs="Arial"/>
                <w:color w:val="000000"/>
                <w:sz w:val="20"/>
              </w:rPr>
              <w:t>1</w:t>
            </w:r>
            <w:r w:rsidR="00A768A8" w:rsidRPr="00514C21">
              <w:rPr>
                <w:rFonts w:ascii="Arial" w:hAnsi="Arial" w:cs="Arial"/>
                <w:color w:val="000000"/>
                <w:sz w:val="20"/>
              </w:rPr>
              <w:t>0</w:t>
            </w:r>
            <w:r w:rsidR="00514C21">
              <w:rPr>
                <w:rFonts w:ascii="Arial" w:hAnsi="Arial" w:cs="Arial"/>
                <w:color w:val="000000"/>
                <w:sz w:val="20"/>
              </w:rPr>
              <w:t>5.000</w:t>
            </w:r>
            <w:r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3B45" w14:textId="621411F6" w:rsidR="00924453" w:rsidRPr="00514C21" w:rsidRDefault="00BF6F34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6.000</w:t>
            </w:r>
            <w:r w:rsidR="00924453" w:rsidRPr="00514C21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924453" w:rsidRPr="00514C21" w14:paraId="782FF5C9" w14:textId="77777777" w:rsidTr="00857E5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1CB8" w14:textId="77777777" w:rsidR="00924453" w:rsidRPr="00514C21" w:rsidRDefault="00924453" w:rsidP="009244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A354" w14:textId="3EFAEDCC" w:rsidR="00924453" w:rsidRPr="00514C21" w:rsidRDefault="00924453" w:rsidP="00514C2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14C21">
              <w:rPr>
                <w:rFonts w:ascii="Arial" w:hAnsi="Arial" w:cs="Arial"/>
                <w:color w:val="000000"/>
                <w:sz w:val="20"/>
              </w:rPr>
              <w:t>51.000</w:t>
            </w:r>
            <w:r w:rsidR="00514C2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14C21">
              <w:rPr>
                <w:rFonts w:ascii="Arial" w:hAnsi="Arial" w:cs="Arial"/>
                <w:color w:val="000000"/>
                <w:sz w:val="20"/>
              </w:rPr>
              <w:t>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70E1" w14:textId="06C00F6D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5DC1" w14:textId="1B9C787A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6BE2" w14:textId="5DC274C9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B4D7" w14:textId="7E506F1E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99F" w14:textId="75D95957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0779" w14:textId="736AA8FA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7737" w14:textId="412AF7E9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2CAE" w14:textId="11B19200" w:rsidR="00924453" w:rsidRPr="00514C21" w:rsidRDefault="00BF6F34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30.000</w:t>
            </w:r>
            <w:r w:rsidR="00924453" w:rsidRPr="00514C21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924453" w:rsidRPr="00514C21" w14:paraId="6383432A" w14:textId="77777777" w:rsidTr="00857E5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1368" w14:textId="77777777" w:rsidR="00924453" w:rsidRPr="00514C21" w:rsidRDefault="00924453" w:rsidP="009244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727E" w14:textId="01D1D353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91.000 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>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3352" w14:textId="5B354133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D231" w14:textId="780AEC6F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6FF4" w14:textId="566DD474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86C" w14:textId="0631E64B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2DB2" w14:textId="4F7C43FE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E62C" w14:textId="50BA6D1A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FE06" w14:textId="6F8C5AE0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124.000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166E" w14:textId="7EF67990" w:rsidR="00924453" w:rsidRPr="00514C21" w:rsidRDefault="00BF6F34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15.000</w:t>
            </w:r>
            <w:r w:rsidR="00924453" w:rsidRPr="00514C21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924453" w:rsidRPr="00514C21" w14:paraId="55D7528C" w14:textId="77777777" w:rsidTr="00857E52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8DDB" w14:textId="77777777" w:rsidR="00924453" w:rsidRPr="00514C21" w:rsidRDefault="00924453" w:rsidP="0092445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14C21">
              <w:rPr>
                <w:rFonts w:ascii="Arial" w:hAnsi="Arial" w:cs="Arial"/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DE1A" w14:textId="6A2E0063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39.000 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>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7997" w14:textId="5918500F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7026" w14:textId="127C8CCD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1090" w14:textId="2B7ABB3D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24FA" w14:textId="36D4729B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5B4B" w14:textId="41202664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293C" w14:textId="278C79FD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A63C" w14:textId="4B443EFE" w:rsidR="00924453" w:rsidRPr="00514C21" w:rsidRDefault="00514C21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129.000</w:t>
            </w:r>
            <w:r w:rsidR="00924453" w:rsidRPr="00514C21">
              <w:rPr>
                <w:rFonts w:ascii="Arial" w:hAnsi="Arial" w:cs="Arial"/>
                <w:color w:val="000000"/>
                <w:sz w:val="20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118F" w14:textId="5BDED44F" w:rsidR="00924453" w:rsidRPr="00514C21" w:rsidRDefault="00BF6F34" w:rsidP="0092445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6.000</w:t>
            </w:r>
            <w:r w:rsidR="00924453" w:rsidRPr="00514C21">
              <w:rPr>
                <w:rFonts w:ascii="Arial" w:hAnsi="Arial" w:cs="Arial"/>
                <w:sz w:val="20"/>
              </w:rPr>
              <w:t xml:space="preserve"> €</w:t>
            </w:r>
          </w:p>
        </w:tc>
      </w:tr>
    </w:tbl>
    <w:p w14:paraId="40869628" w14:textId="77777777" w:rsidR="00D303EF" w:rsidRPr="00514C21" w:rsidRDefault="00D303EF" w:rsidP="00165632">
      <w:pPr>
        <w:rPr>
          <w:rFonts w:ascii="Arial" w:hAnsi="Arial" w:cs="Arial"/>
          <w:sz w:val="20"/>
        </w:rPr>
      </w:pPr>
    </w:p>
    <w:sectPr w:rsidR="00D303EF" w:rsidRPr="00514C21" w:rsidSect="0071018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89"/>
    <w:rsid w:val="00104A3A"/>
    <w:rsid w:val="00165632"/>
    <w:rsid w:val="001D5C10"/>
    <w:rsid w:val="001E2A53"/>
    <w:rsid w:val="002208B2"/>
    <w:rsid w:val="00513B49"/>
    <w:rsid w:val="00514C21"/>
    <w:rsid w:val="00710189"/>
    <w:rsid w:val="00924453"/>
    <w:rsid w:val="00A73298"/>
    <w:rsid w:val="00A768A8"/>
    <w:rsid w:val="00BF6F34"/>
    <w:rsid w:val="00D303EF"/>
    <w:rsid w:val="00D404E1"/>
    <w:rsid w:val="00DF54E6"/>
    <w:rsid w:val="00EB5F48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D87F"/>
  <w15:chartTrackingRefBased/>
  <w15:docId w15:val="{7BBFB8D6-15D2-47F2-AFE8-1DA7AF0D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222222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F48"/>
    <w:pPr>
      <w:spacing w:after="0" w:line="360" w:lineRule="auto"/>
      <w:jc w:val="both"/>
    </w:pPr>
    <w:rPr>
      <w:rFonts w:ascii="Calibri" w:eastAsiaTheme="minorHAnsi" w:hAnsi="Calibri" w:cs="Times New Roman"/>
      <w:color w:val="auto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73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29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298"/>
    <w:rPr>
      <w:rFonts w:ascii="Calibri" w:eastAsiaTheme="minorHAnsi" w:hAnsi="Calibri" w:cs="Times New Roman"/>
      <w:color w:val="auto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298"/>
    <w:rPr>
      <w:rFonts w:ascii="Segoe UI" w:eastAsiaTheme="minorHAnsi" w:hAnsi="Segoe UI" w:cs="Segoe UI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0D6E23E4C06448DCD291CDAEE0136" ma:contentTypeVersion="0" ma:contentTypeDescription="Ein neues Dokument erstellen." ma:contentTypeScope="" ma:versionID="392a99d22cd8226699da07e0449e22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CACB7-0602-44DC-8CAD-7AE154BED27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CECFAB-7788-45DD-89DD-0917065B9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5BF59-057A-4001-A845-2ADA839947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312B1130.dotm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Matthies, Ludolph</dc:creator>
  <cp:keywords/>
  <dc:description/>
  <cp:lastModifiedBy>Burghardt, Hendrik</cp:lastModifiedBy>
  <cp:revision>3</cp:revision>
  <dcterms:created xsi:type="dcterms:W3CDTF">2019-11-14T18:38:00Z</dcterms:created>
  <dcterms:modified xsi:type="dcterms:W3CDTF">2019-11-15T13:07:00Z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0x0101007240D6E23E4C06448DCD291CDAEE0136</vt:lpwstr>
  </property>
</Properties>
</file>